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附件7</w:t>
      </w:r>
    </w:p>
    <w:p>
      <w:pPr>
        <w:spacing w:line="240" w:lineRule="exact"/>
        <w:jc w:val="left"/>
        <w:rPr>
          <w:b/>
          <w:sz w:val="24"/>
        </w:rPr>
      </w:pPr>
    </w:p>
    <w:p>
      <w:pPr>
        <w:spacing w:line="360" w:lineRule="auto"/>
        <w:jc w:val="center"/>
        <w:rPr>
          <w:b/>
          <w:sz w:val="2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因公出国（境）团组公示表</w:t>
      </w:r>
    </w:p>
    <w:p>
      <w:pPr>
        <w:pStyle w:val="31"/>
        <w:tabs>
          <w:tab w:val="left" w:pos="420"/>
        </w:tabs>
        <w:ind w:firstLine="0"/>
        <w:jc w:val="both"/>
        <w:rPr>
          <w:color w:val="auto"/>
        </w:rPr>
      </w:pPr>
      <w:bookmarkStart w:id="0" w:name="_Toc472931318"/>
      <w:bookmarkStart w:id="1" w:name="_Toc472604839"/>
      <w:bookmarkStart w:id="2" w:name="_Toc472588770"/>
      <w:bookmarkStart w:id="3" w:name="_Toc472928966"/>
      <w:r>
        <w:rPr>
          <w:rFonts w:hint="eastAsia"/>
          <w:sz w:val="36"/>
          <w:szCs w:val="36"/>
        </w:rPr>
        <w:t>公临时出国（境）公示</w:t>
      </w:r>
      <w:bookmarkEnd w:id="0"/>
      <w:bookmarkEnd w:id="1"/>
      <w:bookmarkEnd w:id="2"/>
      <w:bookmarkEnd w:id="3"/>
    </w:p>
    <w:p>
      <w:pPr>
        <w:spacing w:line="480" w:lineRule="exact"/>
        <w:ind w:left="210"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根据因公临时出国（境）公开公示的有关规定，现将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张存峰</w:t>
      </w:r>
      <w:r>
        <w:rPr>
          <w:rFonts w:hint="eastAsia" w:ascii="宋体" w:hAnsi="宋体" w:cs="宋体"/>
          <w:sz w:val="28"/>
          <w:szCs w:val="28"/>
          <w:lang w:eastAsia="zh-CN"/>
        </w:rPr>
        <w:t>等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4人</w:t>
      </w:r>
      <w:r>
        <w:rPr>
          <w:rFonts w:hint="eastAsia" w:ascii="仿宋_GB2312" w:hAnsi="仿宋_GB2312" w:eastAsia="仿宋_GB2312" w:cs="仿宋_GB2312"/>
          <w:sz w:val="30"/>
          <w:szCs w:val="30"/>
        </w:rPr>
        <w:t>因公出访团组相关内容和参团人员名单予以公示。公示时间为2019年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日至2019年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日</w:t>
      </w:r>
      <w:r>
        <w:rPr>
          <w:rFonts w:hint="eastAsia" w:ascii="仿宋_GB2312" w:hAnsi="仿宋_GB2312" w:eastAsia="仿宋_GB2312" w:cs="仿宋_GB2312"/>
          <w:sz w:val="30"/>
          <w:szCs w:val="30"/>
        </w:rPr>
        <w:t>（5个工作日）。如有不同意见，请在公示期内，向国际交流合作处（电话：8985611）反映。</w:t>
      </w:r>
    </w:p>
    <w:p>
      <w:pPr>
        <w:spacing w:line="360" w:lineRule="auto"/>
        <w:jc w:val="center"/>
        <w:rPr>
          <w:rFonts w:cs="宋体"/>
          <w:szCs w:val="21"/>
        </w:rPr>
      </w:pP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因公出国（境）团组公示表</w:t>
      </w:r>
    </w:p>
    <w:p>
      <w:pPr>
        <w:rPr>
          <w:rFonts w:hint="eastAsia" w:eastAsia="宋体"/>
          <w:sz w:val="24"/>
          <w:highlight w:val="none"/>
          <w:lang w:eastAsia="zh-CN"/>
        </w:rPr>
      </w:pPr>
      <w:r>
        <w:rPr>
          <w:rFonts w:hint="eastAsia" w:cs="宋体"/>
          <w:sz w:val="24"/>
        </w:rPr>
        <w:t>组团单位：德州学院</w:t>
      </w:r>
      <w:r>
        <w:rPr>
          <w:sz w:val="24"/>
        </w:rPr>
        <w:t xml:space="preserve">                           </w:t>
      </w:r>
      <w:r>
        <w:rPr>
          <w:rFonts w:hint="eastAsia"/>
          <w:sz w:val="24"/>
        </w:rPr>
        <w:t xml:space="preserve">   </w:t>
      </w:r>
      <w:r>
        <w:rPr>
          <w:sz w:val="24"/>
        </w:rPr>
        <w:t xml:space="preserve">    </w:t>
      </w:r>
      <w:r>
        <w:rPr>
          <w:rFonts w:hint="eastAsia" w:cs="宋体"/>
          <w:sz w:val="24"/>
        </w:rPr>
        <w:t>时间：</w:t>
      </w:r>
      <w:r>
        <w:rPr>
          <w:rFonts w:hint="eastAsia"/>
          <w:sz w:val="24"/>
          <w:highlight w:val="none"/>
        </w:rPr>
        <w:t>2019</w:t>
      </w:r>
      <w:r>
        <w:rPr>
          <w:rFonts w:hint="eastAsia" w:cs="宋体"/>
          <w:sz w:val="24"/>
          <w:highlight w:val="none"/>
        </w:rPr>
        <w:t>年</w:t>
      </w:r>
      <w:r>
        <w:rPr>
          <w:rFonts w:hint="eastAsia" w:cs="宋体"/>
          <w:sz w:val="24"/>
          <w:highlight w:val="none"/>
          <w:lang w:val="en-US" w:eastAsia="zh-CN"/>
        </w:rPr>
        <w:t>8</w:t>
      </w:r>
      <w:r>
        <w:rPr>
          <w:rFonts w:hint="eastAsia" w:cs="宋体"/>
          <w:sz w:val="24"/>
          <w:highlight w:val="none"/>
        </w:rPr>
        <w:t>月</w:t>
      </w:r>
      <w:r>
        <w:rPr>
          <w:rFonts w:hint="eastAsia" w:cs="宋体"/>
          <w:sz w:val="24"/>
          <w:highlight w:val="none"/>
          <w:lang w:val="en-US" w:eastAsia="zh-CN"/>
        </w:rPr>
        <w:t>24</w:t>
      </w:r>
      <w:r>
        <w:rPr>
          <w:rFonts w:hint="eastAsia" w:cs="宋体"/>
          <w:sz w:val="24"/>
          <w:highlight w:val="none"/>
          <w:lang w:eastAsia="zh-CN"/>
        </w:rPr>
        <w:t>日</w:t>
      </w:r>
    </w:p>
    <w:tbl>
      <w:tblPr>
        <w:tblStyle w:val="13"/>
        <w:tblW w:w="94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8"/>
        <w:gridCol w:w="2956"/>
        <w:gridCol w:w="781"/>
        <w:gridCol w:w="1177"/>
        <w:gridCol w:w="125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团组名称</w:t>
            </w:r>
          </w:p>
        </w:tc>
        <w:tc>
          <w:tcPr>
            <w:tcW w:w="3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50" w:leftChars="-1" w:hanging="252" w:hangingChars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德州学院</w:t>
            </w:r>
            <w:r>
              <w:rPr>
                <w:rFonts w:hint="eastAsia"/>
                <w:szCs w:val="21"/>
                <w:lang w:eastAsia="zh-CN"/>
              </w:rPr>
              <w:t>张存峰</w:t>
            </w:r>
            <w:r>
              <w:rPr>
                <w:rFonts w:hint="eastAsia"/>
                <w:szCs w:val="21"/>
              </w:rPr>
              <w:t>等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rFonts w:hint="eastAsia"/>
                <w:szCs w:val="21"/>
              </w:rPr>
              <w:t>人赴</w:t>
            </w:r>
            <w:r>
              <w:rPr>
                <w:rFonts w:hint="eastAsia"/>
                <w:szCs w:val="21"/>
                <w:lang w:eastAsia="zh-CN"/>
              </w:rPr>
              <w:t>韩国</w:t>
            </w:r>
            <w:r>
              <w:rPr>
                <w:rFonts w:hint="eastAsia"/>
                <w:szCs w:val="21"/>
              </w:rPr>
              <w:t>团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团组负责人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张存峰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出访时间</w:t>
            </w:r>
          </w:p>
        </w:tc>
        <w:tc>
          <w:tcPr>
            <w:tcW w:w="3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2019年</w:t>
            </w:r>
            <w:r>
              <w:rPr>
                <w:rFonts w:hint="eastAsia"/>
                <w:szCs w:val="21"/>
                <w:lang w:val="en-US" w:eastAsia="zh-CN"/>
              </w:rPr>
              <w:t>10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lang w:val="en-US" w:eastAsia="zh-CN"/>
              </w:rPr>
              <w:t>16</w:t>
            </w:r>
            <w:r>
              <w:rPr>
                <w:rFonts w:hint="eastAsia"/>
                <w:szCs w:val="21"/>
              </w:rPr>
              <w:t>日—20</w:t>
            </w:r>
            <w:r>
              <w:rPr>
                <w:rFonts w:hint="eastAsia"/>
                <w:szCs w:val="21"/>
                <w:lang w:val="en-US" w:eastAsia="zh-CN"/>
              </w:rPr>
              <w:t>19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lang w:val="en-US" w:eastAsia="zh-CN"/>
              </w:rPr>
              <w:t>10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lang w:val="en-US" w:eastAsia="zh-CN"/>
              </w:rPr>
              <w:t>23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出访地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韩国、日本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出访任务</w:t>
            </w:r>
          </w:p>
        </w:tc>
        <w:tc>
          <w:tcPr>
            <w:tcW w:w="3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 w:cs="宋体"/>
                <w:szCs w:val="21"/>
                <w:lang w:eastAsia="zh-CN"/>
              </w:rPr>
            </w:pPr>
            <w:r>
              <w:rPr>
                <w:rFonts w:hint="eastAsia" w:cs="宋体"/>
                <w:szCs w:val="21"/>
                <w:lang w:val="ru-RU" w:eastAsia="zh-CN"/>
              </w:rPr>
              <w:t>校际交流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经费来源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出国经费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7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团组成员</w:t>
            </w:r>
          </w:p>
        </w:tc>
        <w:tc>
          <w:tcPr>
            <w:tcW w:w="2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姓名</w:t>
            </w:r>
          </w:p>
        </w:tc>
        <w:tc>
          <w:tcPr>
            <w:tcW w:w="4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7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2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张存峰</w:t>
            </w:r>
          </w:p>
        </w:tc>
        <w:tc>
          <w:tcPr>
            <w:tcW w:w="4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德州学院副院长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2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李敬华</w:t>
            </w:r>
          </w:p>
        </w:tc>
        <w:tc>
          <w:tcPr>
            <w:tcW w:w="4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德州学院经济管理学院书记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2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陈玉栋</w:t>
            </w:r>
          </w:p>
        </w:tc>
        <w:tc>
          <w:tcPr>
            <w:tcW w:w="4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德州学院职业教育学院院长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7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29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夏琪</w:t>
            </w:r>
          </w:p>
        </w:tc>
        <w:tc>
          <w:tcPr>
            <w:tcW w:w="4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国际交流合作处 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7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公务行程</w:t>
            </w:r>
          </w:p>
        </w:tc>
        <w:tc>
          <w:tcPr>
            <w:tcW w:w="2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时间</w:t>
            </w: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国家（地区）</w:t>
            </w:r>
          </w:p>
        </w:tc>
        <w:tc>
          <w:tcPr>
            <w:tcW w:w="2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7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2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2019年</w:t>
            </w:r>
            <w:r>
              <w:rPr>
                <w:rFonts w:hint="eastAsia"/>
                <w:szCs w:val="21"/>
                <w:lang w:val="en-US" w:eastAsia="zh-CN"/>
              </w:rPr>
              <w:t>10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lang w:val="en-US" w:eastAsia="zh-CN"/>
              </w:rPr>
              <w:t>16</w:t>
            </w:r>
            <w:r>
              <w:rPr>
                <w:rFonts w:hint="eastAsia"/>
                <w:szCs w:val="21"/>
              </w:rPr>
              <w:t>日—20</w:t>
            </w:r>
            <w:r>
              <w:rPr>
                <w:rFonts w:hint="eastAsia"/>
                <w:szCs w:val="21"/>
                <w:lang w:val="en-US" w:eastAsia="zh-CN"/>
              </w:rPr>
              <w:t>19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lang w:val="en-US" w:eastAsia="zh-CN"/>
              </w:rPr>
              <w:t>10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lang w:val="en-US" w:eastAsia="zh-CN"/>
              </w:rPr>
              <w:t>23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韩国、日本</w:t>
            </w:r>
          </w:p>
        </w:tc>
        <w:tc>
          <w:tcPr>
            <w:tcW w:w="2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首尔、光州、东京、千叶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7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邀请方信息</w:t>
            </w:r>
          </w:p>
        </w:tc>
        <w:tc>
          <w:tcPr>
            <w:tcW w:w="2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国家（地区）</w:t>
            </w: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邀请单位</w:t>
            </w:r>
          </w:p>
        </w:tc>
        <w:tc>
          <w:tcPr>
            <w:tcW w:w="2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具体信息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7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2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韩国、日本</w:t>
            </w: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  <w:lang w:val="ru-RU" w:eastAsia="zh-CN"/>
              </w:rPr>
            </w:pPr>
            <w:r>
              <w:rPr>
                <w:rFonts w:hint="eastAsia"/>
                <w:szCs w:val="21"/>
                <w:lang w:val="ru-RU" w:eastAsia="zh-CN"/>
              </w:rPr>
              <w:t>韩国湖南大学</w:t>
            </w:r>
          </w:p>
          <w:p>
            <w:pPr>
              <w:jc w:val="center"/>
              <w:rPr>
                <w:rFonts w:hint="eastAsia"/>
                <w:szCs w:val="21"/>
                <w:lang w:val="ru-RU" w:eastAsia="zh-CN"/>
              </w:rPr>
            </w:pPr>
            <w:r>
              <w:rPr>
                <w:rFonts w:hint="eastAsia"/>
                <w:szCs w:val="21"/>
                <w:lang w:val="ru-RU" w:eastAsia="zh-CN"/>
              </w:rPr>
              <w:t>日本株式会社</w:t>
            </w:r>
            <w:r>
              <w:rPr>
                <w:rFonts w:hint="eastAsia"/>
                <w:szCs w:val="21"/>
                <w:lang w:val="en-US" w:eastAsia="zh-CN"/>
              </w:rPr>
              <w:t>GES（株式会社日中文化交流中心</w:t>
            </w:r>
            <w:r>
              <w:rPr>
                <w:rFonts w:hint="eastAsia"/>
                <w:szCs w:val="21"/>
                <w:lang w:val="en-US" w:eastAsia="zh-CN"/>
              </w:rPr>
              <w:t>）</w:t>
            </w:r>
          </w:p>
        </w:tc>
        <w:tc>
          <w:tcPr>
            <w:tcW w:w="2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备</w:t>
            </w:r>
            <w:r>
              <w:rPr>
                <w:szCs w:val="21"/>
              </w:rPr>
              <w:t xml:space="preserve">  </w:t>
            </w:r>
            <w:r>
              <w:rPr>
                <w:rFonts w:hint="eastAsia" w:cs="宋体"/>
                <w:szCs w:val="21"/>
              </w:rPr>
              <w:t>注</w:t>
            </w:r>
          </w:p>
        </w:tc>
        <w:tc>
          <w:tcPr>
            <w:tcW w:w="77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附邀请函及行程</w:t>
            </w:r>
          </w:p>
        </w:tc>
      </w:tr>
    </w:tbl>
    <w:p>
      <w:pPr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jc w:val="left"/>
      </w:pPr>
      <w:bookmarkStart w:id="4" w:name="_GoBack"/>
      <w:bookmarkEnd w:id="4"/>
    </w:p>
    <w:sectPr>
      <w:footerReference r:id="rId3" w:type="default"/>
      <w:pgSz w:w="11906" w:h="16838"/>
      <w:pgMar w:top="1757" w:right="1417" w:bottom="113" w:left="1531" w:header="1134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 w:firstLine="360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9"/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F16AB"/>
    <w:rsid w:val="00000126"/>
    <w:rsid w:val="000040DE"/>
    <w:rsid w:val="00005135"/>
    <w:rsid w:val="00006E5F"/>
    <w:rsid w:val="00017632"/>
    <w:rsid w:val="00017984"/>
    <w:rsid w:val="000203C2"/>
    <w:rsid w:val="000239C9"/>
    <w:rsid w:val="00024934"/>
    <w:rsid w:val="00042DA5"/>
    <w:rsid w:val="00050223"/>
    <w:rsid w:val="00051FDE"/>
    <w:rsid w:val="000569EC"/>
    <w:rsid w:val="0006058A"/>
    <w:rsid w:val="000655BB"/>
    <w:rsid w:val="0007384F"/>
    <w:rsid w:val="00075A88"/>
    <w:rsid w:val="00082EC3"/>
    <w:rsid w:val="00091CC1"/>
    <w:rsid w:val="000A1B6A"/>
    <w:rsid w:val="000A416C"/>
    <w:rsid w:val="000A5932"/>
    <w:rsid w:val="000C38EB"/>
    <w:rsid w:val="000C61E8"/>
    <w:rsid w:val="000C6961"/>
    <w:rsid w:val="000D0207"/>
    <w:rsid w:val="000D43C6"/>
    <w:rsid w:val="000E6082"/>
    <w:rsid w:val="000F2421"/>
    <w:rsid w:val="000F37E2"/>
    <w:rsid w:val="00102664"/>
    <w:rsid w:val="001065CE"/>
    <w:rsid w:val="001103C2"/>
    <w:rsid w:val="00110D6A"/>
    <w:rsid w:val="00111A6C"/>
    <w:rsid w:val="00117A99"/>
    <w:rsid w:val="00121002"/>
    <w:rsid w:val="001244F9"/>
    <w:rsid w:val="001302B3"/>
    <w:rsid w:val="00134D6D"/>
    <w:rsid w:val="001515AF"/>
    <w:rsid w:val="001561FD"/>
    <w:rsid w:val="001579D0"/>
    <w:rsid w:val="001602F5"/>
    <w:rsid w:val="00162901"/>
    <w:rsid w:val="00163C0B"/>
    <w:rsid w:val="00194ACD"/>
    <w:rsid w:val="001956EB"/>
    <w:rsid w:val="00196A08"/>
    <w:rsid w:val="001B090C"/>
    <w:rsid w:val="001C3DFC"/>
    <w:rsid w:val="001C4C0B"/>
    <w:rsid w:val="001C4F78"/>
    <w:rsid w:val="001C55FD"/>
    <w:rsid w:val="001C7BF5"/>
    <w:rsid w:val="001D0A2A"/>
    <w:rsid w:val="001D1863"/>
    <w:rsid w:val="001D19A9"/>
    <w:rsid w:val="001D1F7D"/>
    <w:rsid w:val="001D2561"/>
    <w:rsid w:val="001D2744"/>
    <w:rsid w:val="001F16AB"/>
    <w:rsid w:val="001F538B"/>
    <w:rsid w:val="00203356"/>
    <w:rsid w:val="00204F1D"/>
    <w:rsid w:val="00212B49"/>
    <w:rsid w:val="00226099"/>
    <w:rsid w:val="00245916"/>
    <w:rsid w:val="00246E0D"/>
    <w:rsid w:val="002470F0"/>
    <w:rsid w:val="002506CC"/>
    <w:rsid w:val="00250766"/>
    <w:rsid w:val="00261118"/>
    <w:rsid w:val="00265260"/>
    <w:rsid w:val="002661C1"/>
    <w:rsid w:val="0026749F"/>
    <w:rsid w:val="0027479F"/>
    <w:rsid w:val="00274DCD"/>
    <w:rsid w:val="00280C38"/>
    <w:rsid w:val="0028155E"/>
    <w:rsid w:val="002833A5"/>
    <w:rsid w:val="00284F5C"/>
    <w:rsid w:val="00290B05"/>
    <w:rsid w:val="002A14E9"/>
    <w:rsid w:val="002B5EC8"/>
    <w:rsid w:val="002B61DB"/>
    <w:rsid w:val="002C41DD"/>
    <w:rsid w:val="002D4E6B"/>
    <w:rsid w:val="002E15A2"/>
    <w:rsid w:val="003028FC"/>
    <w:rsid w:val="00305699"/>
    <w:rsid w:val="00305FB0"/>
    <w:rsid w:val="0031715C"/>
    <w:rsid w:val="00335D2C"/>
    <w:rsid w:val="00335DC4"/>
    <w:rsid w:val="00337196"/>
    <w:rsid w:val="00343825"/>
    <w:rsid w:val="00345630"/>
    <w:rsid w:val="00347D7F"/>
    <w:rsid w:val="003533BB"/>
    <w:rsid w:val="00355C5A"/>
    <w:rsid w:val="00357B3F"/>
    <w:rsid w:val="003626E5"/>
    <w:rsid w:val="00373721"/>
    <w:rsid w:val="003742B9"/>
    <w:rsid w:val="003835FB"/>
    <w:rsid w:val="00383DAD"/>
    <w:rsid w:val="00385366"/>
    <w:rsid w:val="0039066A"/>
    <w:rsid w:val="003B64DF"/>
    <w:rsid w:val="003C2C84"/>
    <w:rsid w:val="003C4B5C"/>
    <w:rsid w:val="003E6740"/>
    <w:rsid w:val="003E6B62"/>
    <w:rsid w:val="00401064"/>
    <w:rsid w:val="00401A58"/>
    <w:rsid w:val="00402F09"/>
    <w:rsid w:val="00403CC9"/>
    <w:rsid w:val="004066E1"/>
    <w:rsid w:val="00414555"/>
    <w:rsid w:val="00417770"/>
    <w:rsid w:val="00430B1B"/>
    <w:rsid w:val="004322A9"/>
    <w:rsid w:val="00432C06"/>
    <w:rsid w:val="004364C6"/>
    <w:rsid w:val="0045583E"/>
    <w:rsid w:val="00466792"/>
    <w:rsid w:val="00470629"/>
    <w:rsid w:val="00476CC3"/>
    <w:rsid w:val="00481BB7"/>
    <w:rsid w:val="00494608"/>
    <w:rsid w:val="00495784"/>
    <w:rsid w:val="004A2676"/>
    <w:rsid w:val="004A580F"/>
    <w:rsid w:val="004C2EF9"/>
    <w:rsid w:val="004C5EBA"/>
    <w:rsid w:val="004C70F6"/>
    <w:rsid w:val="004C7B50"/>
    <w:rsid w:val="004D0B0D"/>
    <w:rsid w:val="004E45D0"/>
    <w:rsid w:val="004E4C24"/>
    <w:rsid w:val="0050062B"/>
    <w:rsid w:val="00502CD3"/>
    <w:rsid w:val="005045D5"/>
    <w:rsid w:val="0050630D"/>
    <w:rsid w:val="0051394A"/>
    <w:rsid w:val="0051571B"/>
    <w:rsid w:val="00516829"/>
    <w:rsid w:val="00523381"/>
    <w:rsid w:val="00523713"/>
    <w:rsid w:val="005245C9"/>
    <w:rsid w:val="00526DC4"/>
    <w:rsid w:val="00535259"/>
    <w:rsid w:val="005377A9"/>
    <w:rsid w:val="0054258B"/>
    <w:rsid w:val="00554485"/>
    <w:rsid w:val="00562B72"/>
    <w:rsid w:val="00562D93"/>
    <w:rsid w:val="00563731"/>
    <w:rsid w:val="00567A6F"/>
    <w:rsid w:val="005713A6"/>
    <w:rsid w:val="00572435"/>
    <w:rsid w:val="00574F41"/>
    <w:rsid w:val="005774AD"/>
    <w:rsid w:val="00577601"/>
    <w:rsid w:val="00586C08"/>
    <w:rsid w:val="005A13B5"/>
    <w:rsid w:val="005A32DF"/>
    <w:rsid w:val="005A7AD2"/>
    <w:rsid w:val="005B757C"/>
    <w:rsid w:val="005C278D"/>
    <w:rsid w:val="005C5841"/>
    <w:rsid w:val="005C5CBB"/>
    <w:rsid w:val="005D2064"/>
    <w:rsid w:val="005E796B"/>
    <w:rsid w:val="005F2F68"/>
    <w:rsid w:val="005F7BBD"/>
    <w:rsid w:val="006009C1"/>
    <w:rsid w:val="00604EA0"/>
    <w:rsid w:val="00605A6C"/>
    <w:rsid w:val="00607DB7"/>
    <w:rsid w:val="00622BE2"/>
    <w:rsid w:val="00627827"/>
    <w:rsid w:val="00633A22"/>
    <w:rsid w:val="00636F54"/>
    <w:rsid w:val="00656DE8"/>
    <w:rsid w:val="0066550E"/>
    <w:rsid w:val="00671429"/>
    <w:rsid w:val="00674DD1"/>
    <w:rsid w:val="00675C78"/>
    <w:rsid w:val="006760C2"/>
    <w:rsid w:val="00677FF2"/>
    <w:rsid w:val="0068709B"/>
    <w:rsid w:val="00694AF1"/>
    <w:rsid w:val="00694B41"/>
    <w:rsid w:val="006A55F1"/>
    <w:rsid w:val="006B1424"/>
    <w:rsid w:val="006B1791"/>
    <w:rsid w:val="006C1FC4"/>
    <w:rsid w:val="006C5AE7"/>
    <w:rsid w:val="006D13F6"/>
    <w:rsid w:val="006E5B8A"/>
    <w:rsid w:val="006E7547"/>
    <w:rsid w:val="006F1240"/>
    <w:rsid w:val="006F57CB"/>
    <w:rsid w:val="00700F01"/>
    <w:rsid w:val="007012E6"/>
    <w:rsid w:val="0070476F"/>
    <w:rsid w:val="00706DB9"/>
    <w:rsid w:val="00716A69"/>
    <w:rsid w:val="007173BF"/>
    <w:rsid w:val="007233F2"/>
    <w:rsid w:val="00726387"/>
    <w:rsid w:val="00726BEB"/>
    <w:rsid w:val="00733244"/>
    <w:rsid w:val="00733C4B"/>
    <w:rsid w:val="00736506"/>
    <w:rsid w:val="00740780"/>
    <w:rsid w:val="00753AB3"/>
    <w:rsid w:val="007628DF"/>
    <w:rsid w:val="00765137"/>
    <w:rsid w:val="00766BBD"/>
    <w:rsid w:val="007761AB"/>
    <w:rsid w:val="00781EDF"/>
    <w:rsid w:val="00785984"/>
    <w:rsid w:val="0078790A"/>
    <w:rsid w:val="007B179E"/>
    <w:rsid w:val="007B46B5"/>
    <w:rsid w:val="007D2AFD"/>
    <w:rsid w:val="007D5C80"/>
    <w:rsid w:val="007E2E00"/>
    <w:rsid w:val="007E5213"/>
    <w:rsid w:val="007F5FF1"/>
    <w:rsid w:val="0080160D"/>
    <w:rsid w:val="008040A1"/>
    <w:rsid w:val="008133BF"/>
    <w:rsid w:val="008176F2"/>
    <w:rsid w:val="0083138C"/>
    <w:rsid w:val="008326C4"/>
    <w:rsid w:val="00834B46"/>
    <w:rsid w:val="00844CCB"/>
    <w:rsid w:val="00857E70"/>
    <w:rsid w:val="008602DD"/>
    <w:rsid w:val="00865AB8"/>
    <w:rsid w:val="00867046"/>
    <w:rsid w:val="008709A0"/>
    <w:rsid w:val="00870E15"/>
    <w:rsid w:val="008711BE"/>
    <w:rsid w:val="00871AB7"/>
    <w:rsid w:val="008730E9"/>
    <w:rsid w:val="0087438A"/>
    <w:rsid w:val="00895A4F"/>
    <w:rsid w:val="008A40DF"/>
    <w:rsid w:val="008A6BC6"/>
    <w:rsid w:val="008C0A99"/>
    <w:rsid w:val="008C7433"/>
    <w:rsid w:val="008D61E4"/>
    <w:rsid w:val="008E2C0E"/>
    <w:rsid w:val="008E31BE"/>
    <w:rsid w:val="008F7227"/>
    <w:rsid w:val="008F78A3"/>
    <w:rsid w:val="009051C3"/>
    <w:rsid w:val="00905EE5"/>
    <w:rsid w:val="00914032"/>
    <w:rsid w:val="00917130"/>
    <w:rsid w:val="0092201D"/>
    <w:rsid w:val="00924915"/>
    <w:rsid w:val="009365EA"/>
    <w:rsid w:val="00937A8B"/>
    <w:rsid w:val="00942CAC"/>
    <w:rsid w:val="00942E06"/>
    <w:rsid w:val="0095225A"/>
    <w:rsid w:val="0096219E"/>
    <w:rsid w:val="00962445"/>
    <w:rsid w:val="0096490F"/>
    <w:rsid w:val="009669AC"/>
    <w:rsid w:val="0097692C"/>
    <w:rsid w:val="009832CB"/>
    <w:rsid w:val="009846B6"/>
    <w:rsid w:val="00993349"/>
    <w:rsid w:val="00997664"/>
    <w:rsid w:val="009A12AE"/>
    <w:rsid w:val="009A402B"/>
    <w:rsid w:val="009B3543"/>
    <w:rsid w:val="009B4B7B"/>
    <w:rsid w:val="009C0FA0"/>
    <w:rsid w:val="009D1A58"/>
    <w:rsid w:val="009D1E0E"/>
    <w:rsid w:val="009D5A40"/>
    <w:rsid w:val="009E0F1F"/>
    <w:rsid w:val="009E1497"/>
    <w:rsid w:val="009E3E40"/>
    <w:rsid w:val="009F1E73"/>
    <w:rsid w:val="00A00BAA"/>
    <w:rsid w:val="00A0123D"/>
    <w:rsid w:val="00A05B63"/>
    <w:rsid w:val="00A111A7"/>
    <w:rsid w:val="00A141E7"/>
    <w:rsid w:val="00A16096"/>
    <w:rsid w:val="00A30263"/>
    <w:rsid w:val="00A34421"/>
    <w:rsid w:val="00A5315C"/>
    <w:rsid w:val="00A54299"/>
    <w:rsid w:val="00A65413"/>
    <w:rsid w:val="00A6698E"/>
    <w:rsid w:val="00A70991"/>
    <w:rsid w:val="00A73523"/>
    <w:rsid w:val="00A772B3"/>
    <w:rsid w:val="00A77C1F"/>
    <w:rsid w:val="00A807A1"/>
    <w:rsid w:val="00A83C57"/>
    <w:rsid w:val="00A852EA"/>
    <w:rsid w:val="00A90365"/>
    <w:rsid w:val="00A9413A"/>
    <w:rsid w:val="00AA19EA"/>
    <w:rsid w:val="00AA4CA2"/>
    <w:rsid w:val="00AA65A3"/>
    <w:rsid w:val="00AA6B77"/>
    <w:rsid w:val="00AA78C5"/>
    <w:rsid w:val="00AB02CA"/>
    <w:rsid w:val="00AB3A3B"/>
    <w:rsid w:val="00AB6722"/>
    <w:rsid w:val="00AC41A4"/>
    <w:rsid w:val="00AC5B8D"/>
    <w:rsid w:val="00AC6056"/>
    <w:rsid w:val="00AD209A"/>
    <w:rsid w:val="00AF0CCF"/>
    <w:rsid w:val="00B00AEF"/>
    <w:rsid w:val="00B22C93"/>
    <w:rsid w:val="00B2489B"/>
    <w:rsid w:val="00B4762A"/>
    <w:rsid w:val="00B57D9F"/>
    <w:rsid w:val="00B611EA"/>
    <w:rsid w:val="00B7570D"/>
    <w:rsid w:val="00B77810"/>
    <w:rsid w:val="00B83E2A"/>
    <w:rsid w:val="00B8722D"/>
    <w:rsid w:val="00B87452"/>
    <w:rsid w:val="00B87ACB"/>
    <w:rsid w:val="00B9029D"/>
    <w:rsid w:val="00B9052A"/>
    <w:rsid w:val="00B974E6"/>
    <w:rsid w:val="00B9753A"/>
    <w:rsid w:val="00BA0BA5"/>
    <w:rsid w:val="00BA4925"/>
    <w:rsid w:val="00BA4B86"/>
    <w:rsid w:val="00BA5A9D"/>
    <w:rsid w:val="00BB0262"/>
    <w:rsid w:val="00BB0575"/>
    <w:rsid w:val="00BB0AE6"/>
    <w:rsid w:val="00BB15B7"/>
    <w:rsid w:val="00BB32E0"/>
    <w:rsid w:val="00BC273F"/>
    <w:rsid w:val="00BD4C42"/>
    <w:rsid w:val="00C24043"/>
    <w:rsid w:val="00C25BF9"/>
    <w:rsid w:val="00C37971"/>
    <w:rsid w:val="00C421F4"/>
    <w:rsid w:val="00C4374F"/>
    <w:rsid w:val="00C479A8"/>
    <w:rsid w:val="00C47DEE"/>
    <w:rsid w:val="00C50CB3"/>
    <w:rsid w:val="00C50D80"/>
    <w:rsid w:val="00C52ACC"/>
    <w:rsid w:val="00C649C8"/>
    <w:rsid w:val="00C66040"/>
    <w:rsid w:val="00C77C33"/>
    <w:rsid w:val="00C8455A"/>
    <w:rsid w:val="00C91433"/>
    <w:rsid w:val="00C9302E"/>
    <w:rsid w:val="00C9359D"/>
    <w:rsid w:val="00C97D86"/>
    <w:rsid w:val="00CA52F0"/>
    <w:rsid w:val="00CC20FB"/>
    <w:rsid w:val="00CE1CEA"/>
    <w:rsid w:val="00CE5723"/>
    <w:rsid w:val="00CF0B2F"/>
    <w:rsid w:val="00CF1648"/>
    <w:rsid w:val="00CF3715"/>
    <w:rsid w:val="00CF38B6"/>
    <w:rsid w:val="00CF3A7A"/>
    <w:rsid w:val="00CF7F3C"/>
    <w:rsid w:val="00D00932"/>
    <w:rsid w:val="00D076BC"/>
    <w:rsid w:val="00D11411"/>
    <w:rsid w:val="00D16C69"/>
    <w:rsid w:val="00D172FF"/>
    <w:rsid w:val="00D2158F"/>
    <w:rsid w:val="00D31659"/>
    <w:rsid w:val="00D34536"/>
    <w:rsid w:val="00D37462"/>
    <w:rsid w:val="00D40614"/>
    <w:rsid w:val="00D55FF8"/>
    <w:rsid w:val="00D560EA"/>
    <w:rsid w:val="00D570E5"/>
    <w:rsid w:val="00D60A5D"/>
    <w:rsid w:val="00D6371C"/>
    <w:rsid w:val="00D64975"/>
    <w:rsid w:val="00D67427"/>
    <w:rsid w:val="00D67FDB"/>
    <w:rsid w:val="00D80F25"/>
    <w:rsid w:val="00D918AC"/>
    <w:rsid w:val="00D9769C"/>
    <w:rsid w:val="00DA0637"/>
    <w:rsid w:val="00DB3D31"/>
    <w:rsid w:val="00DB7A4F"/>
    <w:rsid w:val="00DC0E59"/>
    <w:rsid w:val="00DC46C7"/>
    <w:rsid w:val="00DE0853"/>
    <w:rsid w:val="00DE6164"/>
    <w:rsid w:val="00DE68A2"/>
    <w:rsid w:val="00DF0A1E"/>
    <w:rsid w:val="00E00EFF"/>
    <w:rsid w:val="00E0214F"/>
    <w:rsid w:val="00E052A7"/>
    <w:rsid w:val="00E1222E"/>
    <w:rsid w:val="00E206F6"/>
    <w:rsid w:val="00E31699"/>
    <w:rsid w:val="00E4619C"/>
    <w:rsid w:val="00E511D1"/>
    <w:rsid w:val="00E674D3"/>
    <w:rsid w:val="00E747E1"/>
    <w:rsid w:val="00E8596C"/>
    <w:rsid w:val="00E91386"/>
    <w:rsid w:val="00EB0B57"/>
    <w:rsid w:val="00EC4BD1"/>
    <w:rsid w:val="00EC5AE0"/>
    <w:rsid w:val="00ED55FF"/>
    <w:rsid w:val="00EE2104"/>
    <w:rsid w:val="00EE48B1"/>
    <w:rsid w:val="00EE6DC2"/>
    <w:rsid w:val="00EE7ABB"/>
    <w:rsid w:val="00EF0C5F"/>
    <w:rsid w:val="00F03940"/>
    <w:rsid w:val="00F13068"/>
    <w:rsid w:val="00F1653C"/>
    <w:rsid w:val="00F2006E"/>
    <w:rsid w:val="00F21D54"/>
    <w:rsid w:val="00F23F6F"/>
    <w:rsid w:val="00F326B3"/>
    <w:rsid w:val="00F368E5"/>
    <w:rsid w:val="00F427F3"/>
    <w:rsid w:val="00F5245E"/>
    <w:rsid w:val="00F55224"/>
    <w:rsid w:val="00F64F0D"/>
    <w:rsid w:val="00F6634F"/>
    <w:rsid w:val="00F72EE1"/>
    <w:rsid w:val="00F77792"/>
    <w:rsid w:val="00F80C48"/>
    <w:rsid w:val="00F813DF"/>
    <w:rsid w:val="00F82B65"/>
    <w:rsid w:val="00F855C9"/>
    <w:rsid w:val="00F85829"/>
    <w:rsid w:val="00F9522D"/>
    <w:rsid w:val="00FA308A"/>
    <w:rsid w:val="00FA3EC5"/>
    <w:rsid w:val="00FA5CAB"/>
    <w:rsid w:val="00FA7392"/>
    <w:rsid w:val="00FB4DE0"/>
    <w:rsid w:val="00FB66FC"/>
    <w:rsid w:val="00FB7EF9"/>
    <w:rsid w:val="00FC0A3B"/>
    <w:rsid w:val="00FC2E30"/>
    <w:rsid w:val="00FC5BFB"/>
    <w:rsid w:val="00FC6864"/>
    <w:rsid w:val="00FD0A73"/>
    <w:rsid w:val="00FD23D5"/>
    <w:rsid w:val="00FD40C7"/>
    <w:rsid w:val="00FE412B"/>
    <w:rsid w:val="00FE70FB"/>
    <w:rsid w:val="00FF116A"/>
    <w:rsid w:val="01B2150D"/>
    <w:rsid w:val="01EC0C27"/>
    <w:rsid w:val="029A74AB"/>
    <w:rsid w:val="04144EE6"/>
    <w:rsid w:val="04D1315D"/>
    <w:rsid w:val="062B45EF"/>
    <w:rsid w:val="074F4431"/>
    <w:rsid w:val="08715FF4"/>
    <w:rsid w:val="091E661D"/>
    <w:rsid w:val="0E01250B"/>
    <w:rsid w:val="0E8B7B5A"/>
    <w:rsid w:val="0FC75291"/>
    <w:rsid w:val="10016A83"/>
    <w:rsid w:val="114D7903"/>
    <w:rsid w:val="122031E8"/>
    <w:rsid w:val="13120ED8"/>
    <w:rsid w:val="13155CC7"/>
    <w:rsid w:val="153529E4"/>
    <w:rsid w:val="15D73BA1"/>
    <w:rsid w:val="16000DC9"/>
    <w:rsid w:val="17993FFD"/>
    <w:rsid w:val="1ADC6766"/>
    <w:rsid w:val="1B906233"/>
    <w:rsid w:val="1DD2508B"/>
    <w:rsid w:val="1DE3665C"/>
    <w:rsid w:val="1ECA2036"/>
    <w:rsid w:val="1F9379D8"/>
    <w:rsid w:val="1FBE7694"/>
    <w:rsid w:val="1FCD506E"/>
    <w:rsid w:val="20E10242"/>
    <w:rsid w:val="22C97F35"/>
    <w:rsid w:val="23753FAE"/>
    <w:rsid w:val="23FA6D01"/>
    <w:rsid w:val="243E79A9"/>
    <w:rsid w:val="244B0569"/>
    <w:rsid w:val="27560E78"/>
    <w:rsid w:val="2A585F1C"/>
    <w:rsid w:val="2BD662C9"/>
    <w:rsid w:val="2E287F78"/>
    <w:rsid w:val="2F0253F9"/>
    <w:rsid w:val="30556647"/>
    <w:rsid w:val="308F7103"/>
    <w:rsid w:val="31C661EB"/>
    <w:rsid w:val="3238532F"/>
    <w:rsid w:val="33F049A0"/>
    <w:rsid w:val="36710785"/>
    <w:rsid w:val="38A00810"/>
    <w:rsid w:val="3A011981"/>
    <w:rsid w:val="3D4455E8"/>
    <w:rsid w:val="3E8102F9"/>
    <w:rsid w:val="40A015E1"/>
    <w:rsid w:val="41B87654"/>
    <w:rsid w:val="426D5583"/>
    <w:rsid w:val="436832EC"/>
    <w:rsid w:val="44D66364"/>
    <w:rsid w:val="453E3D50"/>
    <w:rsid w:val="45D23E69"/>
    <w:rsid w:val="46FB29D6"/>
    <w:rsid w:val="475008C1"/>
    <w:rsid w:val="4784430C"/>
    <w:rsid w:val="48A07AD9"/>
    <w:rsid w:val="4947541B"/>
    <w:rsid w:val="4AD81903"/>
    <w:rsid w:val="4B1D73CA"/>
    <w:rsid w:val="4C057E86"/>
    <w:rsid w:val="4C1B018E"/>
    <w:rsid w:val="4C806CB1"/>
    <w:rsid w:val="4CC57D8D"/>
    <w:rsid w:val="4D466445"/>
    <w:rsid w:val="4F190B2B"/>
    <w:rsid w:val="507E2F30"/>
    <w:rsid w:val="5122527C"/>
    <w:rsid w:val="51A10D8C"/>
    <w:rsid w:val="51BE22DF"/>
    <w:rsid w:val="544B08AD"/>
    <w:rsid w:val="5A8347AF"/>
    <w:rsid w:val="5A8E2CBD"/>
    <w:rsid w:val="5A9F1CCE"/>
    <w:rsid w:val="5B250896"/>
    <w:rsid w:val="5C003949"/>
    <w:rsid w:val="5C9210F6"/>
    <w:rsid w:val="5D3108B7"/>
    <w:rsid w:val="5DF74831"/>
    <w:rsid w:val="611C02EC"/>
    <w:rsid w:val="65C617B6"/>
    <w:rsid w:val="6917070E"/>
    <w:rsid w:val="6A7770B7"/>
    <w:rsid w:val="6AFE3CA3"/>
    <w:rsid w:val="6B310613"/>
    <w:rsid w:val="6BE117CF"/>
    <w:rsid w:val="6BEF4CAF"/>
    <w:rsid w:val="6D105DE7"/>
    <w:rsid w:val="6E6C0D26"/>
    <w:rsid w:val="6EDC6DBF"/>
    <w:rsid w:val="71F543AE"/>
    <w:rsid w:val="74416316"/>
    <w:rsid w:val="74421953"/>
    <w:rsid w:val="745E42B4"/>
    <w:rsid w:val="755F5466"/>
    <w:rsid w:val="7736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before="340" w:after="330" w:line="576" w:lineRule="auto"/>
      <w:outlineLvl w:val="0"/>
    </w:pPr>
    <w:rPr>
      <w:rFonts w:cs="宋体"/>
      <w:b/>
      <w:bCs/>
      <w:kern w:val="44"/>
      <w:sz w:val="44"/>
      <w:szCs w:val="44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  <w:rPr>
      <w:szCs w:val="20"/>
    </w:rPr>
  </w:style>
  <w:style w:type="paragraph" w:styleId="4">
    <w:name w:val="Body Text"/>
    <w:basedOn w:val="1"/>
    <w:unhideWhenUsed/>
    <w:qFormat/>
    <w:uiPriority w:val="99"/>
    <w:pPr>
      <w:spacing w:after="120"/>
    </w:pPr>
  </w:style>
  <w:style w:type="paragraph" w:styleId="5">
    <w:name w:val="Body Text Indent"/>
    <w:basedOn w:val="1"/>
    <w:qFormat/>
    <w:uiPriority w:val="0"/>
    <w:pPr>
      <w:spacing w:line="480" w:lineRule="exact"/>
      <w:ind w:firstLine="562" w:firstLineChars="200"/>
      <w:jc w:val="left"/>
    </w:pPr>
    <w:rPr>
      <w:rFonts w:eastAsia="黑体"/>
      <w:b/>
      <w:bCs/>
      <w:sz w:val="28"/>
    </w:r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Body Text Indent 2"/>
    <w:basedOn w:val="1"/>
    <w:qFormat/>
    <w:uiPriority w:val="0"/>
    <w:pPr>
      <w:autoSpaceDE w:val="0"/>
      <w:autoSpaceDN w:val="0"/>
      <w:adjustRightInd w:val="0"/>
      <w:spacing w:line="500" w:lineRule="exact"/>
      <w:ind w:firstLine="602" w:firstLineChars="200"/>
      <w:jc w:val="left"/>
    </w:pPr>
    <w:rPr>
      <w:rFonts w:ascii="仿宋_GB2312" w:hAnsi="宋体" w:eastAsia="仿宋_GB2312"/>
      <w:b/>
      <w:bCs/>
      <w:kern w:val="0"/>
      <w:sz w:val="30"/>
      <w:szCs w:val="28"/>
    </w:rPr>
  </w:style>
  <w:style w:type="paragraph" w:styleId="8">
    <w:name w:val="Balloon Text"/>
    <w:basedOn w:val="1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2"/>
    <w:basedOn w:val="1"/>
    <w:next w:val="1"/>
    <w:qFormat/>
    <w:uiPriority w:val="0"/>
    <w:pPr>
      <w:ind w:left="420" w:leftChars="200"/>
    </w:pPr>
  </w:style>
  <w:style w:type="paragraph" w:styleId="1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qFormat/>
    <w:uiPriority w:val="0"/>
    <w:rPr>
      <w:rFonts w:ascii="Tahoma" w:hAnsi="Tahoma" w:eastAsia="仿宋_GB2312"/>
      <w:b/>
      <w:bCs/>
      <w:sz w:val="24"/>
      <w:szCs w:val="20"/>
    </w:rPr>
  </w:style>
  <w:style w:type="character" w:styleId="17">
    <w:name w:val="page number"/>
    <w:basedOn w:val="15"/>
    <w:qFormat/>
    <w:uiPriority w:val="0"/>
  </w:style>
  <w:style w:type="character" w:styleId="18">
    <w:name w:val="Hyperlink"/>
    <w:qFormat/>
    <w:uiPriority w:val="0"/>
    <w:rPr>
      <w:rFonts w:ascii="Tahoma" w:hAnsi="Tahoma" w:eastAsia="仿宋_GB2312" w:cs="Times New Roman"/>
      <w:color w:val="0000FF"/>
      <w:sz w:val="24"/>
      <w:szCs w:val="20"/>
      <w:u w:val="single"/>
    </w:rPr>
  </w:style>
  <w:style w:type="character" w:customStyle="1" w:styleId="19">
    <w:name w:val="txt1"/>
    <w:qFormat/>
    <w:uiPriority w:val="0"/>
    <w:rPr>
      <w:rFonts w:hint="default" w:ascii="Verdana" w:hAnsi="Verdana" w:eastAsia="仿宋_GB2312"/>
      <w:sz w:val="22"/>
      <w:szCs w:val="22"/>
    </w:rPr>
  </w:style>
  <w:style w:type="character" w:customStyle="1" w:styleId="20">
    <w:name w:val="标题 1 Char"/>
    <w:link w:val="2"/>
    <w:qFormat/>
    <w:locked/>
    <w:uiPriority w:val="0"/>
    <w:rPr>
      <w:rFonts w:ascii="Calibri" w:hAnsi="Calibri" w:eastAsia="宋体" w:cs="宋体"/>
      <w:b/>
      <w:bCs/>
      <w:kern w:val="44"/>
      <w:sz w:val="44"/>
      <w:szCs w:val="44"/>
      <w:lang w:val="en-US" w:eastAsia="zh-CN" w:bidi="ar-SA"/>
    </w:rPr>
  </w:style>
  <w:style w:type="character" w:customStyle="1" w:styleId="21">
    <w:name w:val="style51"/>
    <w:qFormat/>
    <w:uiPriority w:val="0"/>
    <w:rPr>
      <w:rFonts w:ascii="Tahoma" w:hAnsi="Tahoma" w:eastAsia="仿宋_GB2312"/>
      <w:color w:val="127183"/>
      <w:sz w:val="16"/>
      <w:szCs w:val="16"/>
    </w:rPr>
  </w:style>
  <w:style w:type="paragraph" w:customStyle="1" w:styleId="22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宋体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自定义正文 Char Char"/>
    <w:basedOn w:val="1"/>
    <w:next w:val="1"/>
    <w:qFormat/>
    <w:uiPriority w:val="0"/>
    <w:pPr>
      <w:widowControl/>
      <w:spacing w:line="560" w:lineRule="exact"/>
      <w:ind w:firstLine="560" w:firstLineChars="200"/>
    </w:pPr>
    <w:rPr>
      <w:rFonts w:ascii="宋体" w:hAnsi="宋体" w:cs="宋体"/>
      <w:sz w:val="28"/>
      <w:szCs w:val="28"/>
    </w:rPr>
  </w:style>
  <w:style w:type="paragraph" w:customStyle="1" w:styleId="24">
    <w:name w:val="Char1 Char Char Char Char Char Char"/>
    <w:basedOn w:val="1"/>
    <w:qFormat/>
    <w:uiPriority w:val="0"/>
    <w:pPr>
      <w:autoSpaceDE w:val="0"/>
      <w:autoSpaceDN w:val="0"/>
    </w:pPr>
    <w:rPr>
      <w:rFonts w:ascii="Tahoma" w:hAnsi="Tahoma" w:eastAsia="仿宋_GB2312"/>
      <w:sz w:val="24"/>
      <w:szCs w:val="20"/>
    </w:rPr>
  </w:style>
  <w:style w:type="paragraph" w:customStyle="1" w:styleId="25">
    <w:name w:val="Char1 Char Char Char"/>
    <w:basedOn w:val="1"/>
    <w:qFormat/>
    <w:uiPriority w:val="0"/>
    <w:pPr>
      <w:tabs>
        <w:tab w:val="left" w:pos="900"/>
      </w:tabs>
      <w:spacing w:before="312" w:after="312" w:line="360" w:lineRule="auto"/>
      <w:ind w:left="900" w:hanging="360"/>
    </w:pPr>
    <w:rPr>
      <w:sz w:val="24"/>
    </w:rPr>
  </w:style>
  <w:style w:type="paragraph" w:customStyle="1" w:styleId="26">
    <w:name w:val="样式8"/>
    <w:basedOn w:val="1"/>
    <w:qFormat/>
    <w:uiPriority w:val="0"/>
    <w:pPr>
      <w:spacing w:line="360" w:lineRule="auto"/>
      <w:ind w:firstLine="410" w:firstLineChars="171"/>
    </w:pPr>
    <w:rPr>
      <w:rFonts w:ascii="仿宋_GB2312" w:eastAsia="仿宋_GB2312" w:cs="仿宋_GB2312"/>
      <w:sz w:val="24"/>
    </w:rPr>
  </w:style>
  <w:style w:type="paragraph" w:customStyle="1" w:styleId="27">
    <w:name w:val="Char Char Char Char Char Char Char"/>
    <w:basedOn w:val="1"/>
    <w:qFormat/>
    <w:uiPriority w:val="0"/>
  </w:style>
  <w:style w:type="paragraph" w:styleId="28">
    <w:name w:val="List Paragraph"/>
    <w:basedOn w:val="1"/>
    <w:qFormat/>
    <w:uiPriority w:val="0"/>
    <w:pPr>
      <w:ind w:firstLine="420" w:firstLineChars="200"/>
    </w:pPr>
    <w:rPr>
      <w:szCs w:val="20"/>
    </w:rPr>
  </w:style>
  <w:style w:type="paragraph" w:customStyle="1" w:styleId="29">
    <w:name w:val="Char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30">
    <w:name w:val="正文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31">
    <w:name w:val="附录表标号"/>
    <w:basedOn w:val="1"/>
    <w:next w:val="22"/>
    <w:qFormat/>
    <w:uiPriority w:val="0"/>
    <w:pPr>
      <w:tabs>
        <w:tab w:val="left" w:pos="720"/>
      </w:tabs>
      <w:spacing w:line="14" w:lineRule="exact"/>
      <w:ind w:left="811" w:hanging="448"/>
      <w:jc w:val="center"/>
      <w:outlineLvl w:val="0"/>
    </w:pPr>
    <w:rPr>
      <w:rFonts w:ascii="Times New Roman" w:hAnsi="Times New Roman"/>
      <w:color w:val="FFFFFF"/>
    </w:rPr>
  </w:style>
  <w:style w:type="paragraph" w:customStyle="1" w:styleId="32">
    <w:name w:val="文件题目"/>
    <w:basedOn w:val="1"/>
    <w:qFormat/>
    <w:uiPriority w:val="0"/>
    <w:pPr>
      <w:jc w:val="center"/>
    </w:pPr>
    <w:rPr>
      <w:rFonts w:ascii="方正小标宋简体" w:eastAsia="方正小标宋简体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2&#25991;&#20214;&#22841;\2012&#24180;&#21457;&#25991;\&#24503;&#38498;&#25919;&#23383;\&#27169;&#2925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模版.dot</Template>
  <Company>http://www.mscode.cc</Company>
  <Pages>1</Pages>
  <Words>69</Words>
  <Characters>396</Characters>
  <Lines>3</Lines>
  <Paragraphs>1</Paragraphs>
  <TotalTime>0</TotalTime>
  <ScaleCrop>false</ScaleCrop>
  <LinksUpToDate>false</LinksUpToDate>
  <CharactersWithSpaces>464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2019-04-09T02:57:00Z</dcterms:created>
  <dc:creator>Administrator</dc:creator>
  <cp:lastModifiedBy>WPS_1527844932</cp:lastModifiedBy>
  <cp:lastPrinted>2018-05-10T09:58:00Z</cp:lastPrinted>
  <dcterms:modified xsi:type="dcterms:W3CDTF">2019-08-24T01:03:29Z</dcterms:modified>
  <dc:title>经过对全院125名科级干部（其中正科级68人，副科级57人）进行了任期届满测评，和新一轮民主推荐，结合各单位党政领导班子对科级干部的任职意见，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