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切斯特大学</w:t>
      </w:r>
    </w:p>
    <w:p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2019.12.16</w:t>
      </w:r>
    </w:p>
    <w:p>
      <w:pPr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史青玲</w:t>
      </w:r>
    </w:p>
    <w:p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253023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中国山东省德州市大学西路</w:t>
      </w:r>
      <w:r>
        <w:rPr>
          <w:rFonts w:ascii="宋体" w:hAnsi="宋体" w:cs="宋体"/>
          <w:sz w:val="28"/>
          <w:szCs w:val="28"/>
        </w:rPr>
        <w:t>566</w:t>
      </w:r>
      <w:r>
        <w:rPr>
          <w:rFonts w:hint="eastAsia" w:ascii="宋体" w:hAnsi="宋体" w:cs="宋体"/>
          <w:sz w:val="28"/>
          <w:szCs w:val="28"/>
        </w:rPr>
        <w:t>号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德州学院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访问学者邀请：史青玲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出生日期</w:t>
      </w:r>
      <w:r>
        <w:rPr>
          <w:rFonts w:ascii="宋体" w:hAnsi="宋体" w:cs="宋体"/>
          <w:sz w:val="28"/>
          <w:szCs w:val="28"/>
        </w:rPr>
        <w:t>:1972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18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亲爱的史青玲：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我非常高兴地确认我们之间的各种对话和通信，并邀请您从</w:t>
      </w:r>
      <w:r>
        <w:rPr>
          <w:rFonts w:ascii="宋体" w:hAnsi="宋体" w:cs="宋体"/>
          <w:sz w:val="28"/>
          <w:szCs w:val="28"/>
        </w:rPr>
        <w:t>2020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16</w:t>
      </w:r>
      <w:r>
        <w:rPr>
          <w:rFonts w:hint="eastAsia" w:ascii="宋体" w:hAnsi="宋体" w:cs="宋体"/>
          <w:sz w:val="28"/>
          <w:szCs w:val="28"/>
        </w:rPr>
        <w:t>日至</w:t>
      </w:r>
      <w:r>
        <w:rPr>
          <w:rFonts w:ascii="宋体" w:hAnsi="宋体" w:cs="宋体"/>
          <w:sz w:val="28"/>
          <w:szCs w:val="28"/>
        </w:rPr>
        <w:t>2020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7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14</w:t>
      </w:r>
      <w:r>
        <w:rPr>
          <w:rFonts w:hint="eastAsia" w:ascii="宋体" w:hAnsi="宋体" w:cs="宋体"/>
          <w:sz w:val="28"/>
          <w:szCs w:val="28"/>
        </w:rPr>
        <w:t>日到我校做为期</w:t>
      </w:r>
      <w:r>
        <w:rPr>
          <w:rFonts w:ascii="宋体" w:hAnsi="宋体" w:cs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个月的学术访问学者。这是为了您自己的专业发展和研究。在此期间，您将与我和其他指定的专业资深研究员共同合作。工作语言将是英语。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在这段时间里，德州学院将继续支付您的工资，并且支付您在此期间的所有费用，包括您的全部医疗费用，保险及住宿费用。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切斯特大学将为这次访问收取</w:t>
      </w:r>
      <w:r>
        <w:rPr>
          <w:rFonts w:ascii="宋体" w:hAnsi="宋体" w:cs="宋体"/>
          <w:sz w:val="28"/>
          <w:szCs w:val="28"/>
        </w:rPr>
        <w:t>1200</w:t>
      </w:r>
      <w:r>
        <w:rPr>
          <w:rFonts w:hint="eastAsia" w:ascii="宋体" w:hAnsi="宋体" w:cs="宋体"/>
          <w:sz w:val="28"/>
          <w:szCs w:val="28"/>
        </w:rPr>
        <w:t>英镑的留位费。在此期间，切斯特大学将努力确保您能够使用可共享的计算机设施，适合您研究的研讨会和实地考察。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如有需要，我们将协助您申请访问期间大学住宿。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真诚的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林颖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博士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副教授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切斯特大学中国中心主任</w:t>
      </w:r>
    </w:p>
    <w:p>
      <w:pPr>
        <w:rPr>
          <w:rFonts w:ascii="宋体" w:hAnsi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3660914"/>
    <w:rsid w:val="00083DB5"/>
    <w:rsid w:val="001F731D"/>
    <w:rsid w:val="002E6A59"/>
    <w:rsid w:val="0034627C"/>
    <w:rsid w:val="0047437F"/>
    <w:rsid w:val="00505B79"/>
    <w:rsid w:val="005F44BC"/>
    <w:rsid w:val="006B5A6F"/>
    <w:rsid w:val="00700A3B"/>
    <w:rsid w:val="00717D63"/>
    <w:rsid w:val="0077071F"/>
    <w:rsid w:val="00777731"/>
    <w:rsid w:val="008D7D50"/>
    <w:rsid w:val="00B547B4"/>
    <w:rsid w:val="00BE49AF"/>
    <w:rsid w:val="00D87056"/>
    <w:rsid w:val="00F4007B"/>
    <w:rsid w:val="00FB2541"/>
    <w:rsid w:val="00FD0AF0"/>
    <w:rsid w:val="055443C0"/>
    <w:rsid w:val="18D83461"/>
    <w:rsid w:val="33660914"/>
    <w:rsid w:val="395228DF"/>
    <w:rsid w:val="49F9580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rPr>
      <w:sz w:val="24"/>
    </w:rPr>
  </w:style>
  <w:style w:type="character" w:customStyle="1" w:styleId="7">
    <w:name w:val="Header Char"/>
    <w:basedOn w:val="5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Footer Char"/>
    <w:basedOn w:val="5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55</Words>
  <Characters>320</Characters>
  <Lines>0</Lines>
  <Paragraphs>0</Paragraphs>
  <TotalTime>115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2018-10-24T04:17:00Z</dcterms:created>
  <dc:creator>......</dc:creator>
  <cp:lastModifiedBy>shelley</cp:lastModifiedBy>
  <cp:lastPrinted>2019-12-19T02:16:00Z</cp:lastPrinted>
  <dcterms:modified xsi:type="dcterms:W3CDTF">2019-12-19T09:28:27Z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