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黑体" w:eastAsia="黑体" w:cs="黑体"/>
          <w:sz w:val="44"/>
          <w:szCs w:val="44"/>
          <w:vertAlign w:val="baseline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eastAsia="zh-CN"/>
        </w:rPr>
        <w:t>德州学院邀请外国专家申请表</w:t>
      </w:r>
    </w:p>
    <w:p>
      <w:pPr>
        <w:jc w:val="left"/>
        <w:rPr>
          <w:rFonts w:hint="eastAsia" w:ascii="楷体" w:hAnsi="楷体" w:eastAsia="楷体" w:cs="楷体"/>
          <w:sz w:val="24"/>
          <w:szCs w:val="32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sz w:val="24"/>
          <w:szCs w:val="32"/>
          <w:vertAlign w:val="baseline"/>
          <w:lang w:eastAsia="zh-CN"/>
        </w:rPr>
        <w:t>申请单位：</w:t>
      </w:r>
      <w:r>
        <w:rPr>
          <w:rFonts w:hint="eastAsia" w:ascii="楷体" w:hAnsi="楷体" w:eastAsia="楷体" w:cs="楷体"/>
          <w:sz w:val="24"/>
          <w:szCs w:val="32"/>
          <w:vertAlign w:val="baseline"/>
          <w:lang w:val="en-US" w:eastAsia="zh-CN"/>
        </w:rPr>
        <w:t xml:space="preserve">        联系人：         电话：         填表日期：  年  月  日</w:t>
      </w:r>
    </w:p>
    <w:tbl>
      <w:tblPr>
        <w:tblStyle w:val="5"/>
        <w:tblW w:w="8685" w:type="dxa"/>
        <w:tblInd w:w="-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200"/>
        <w:gridCol w:w="1455"/>
        <w:gridCol w:w="1305"/>
        <w:gridCol w:w="345"/>
        <w:gridCol w:w="465"/>
        <w:gridCol w:w="405"/>
        <w:gridCol w:w="70"/>
        <w:gridCol w:w="1285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50" w:type="dxa"/>
            <w:vMerge w:val="restart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被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邀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请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情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况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专家姓名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外文（护照）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国籍</w:t>
            </w:r>
          </w:p>
        </w:tc>
        <w:tc>
          <w:tcPr>
            <w:tcW w:w="2760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中文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2760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出生年月</w:t>
            </w:r>
          </w:p>
        </w:tc>
        <w:tc>
          <w:tcPr>
            <w:tcW w:w="3105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学历</w:t>
            </w:r>
          </w:p>
        </w:tc>
        <w:tc>
          <w:tcPr>
            <w:tcW w:w="2760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护照号码</w:t>
            </w:r>
          </w:p>
        </w:tc>
        <w:tc>
          <w:tcPr>
            <w:tcW w:w="3105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电话</w:t>
            </w:r>
          </w:p>
        </w:tc>
        <w:tc>
          <w:tcPr>
            <w:tcW w:w="2760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宗教信仰</w:t>
            </w:r>
          </w:p>
        </w:tc>
        <w:tc>
          <w:tcPr>
            <w:tcW w:w="3105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传真</w:t>
            </w:r>
          </w:p>
        </w:tc>
        <w:tc>
          <w:tcPr>
            <w:tcW w:w="2760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电子邮件</w:t>
            </w:r>
          </w:p>
        </w:tc>
        <w:tc>
          <w:tcPr>
            <w:tcW w:w="6735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境外工作单位</w:t>
            </w:r>
          </w:p>
        </w:tc>
        <w:tc>
          <w:tcPr>
            <w:tcW w:w="3105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职称</w:t>
            </w:r>
          </w:p>
        </w:tc>
        <w:tc>
          <w:tcPr>
            <w:tcW w:w="2760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05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2760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境外住址</w:t>
            </w:r>
          </w:p>
        </w:tc>
        <w:tc>
          <w:tcPr>
            <w:tcW w:w="6735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来华期限</w:t>
            </w:r>
          </w:p>
        </w:tc>
        <w:tc>
          <w:tcPr>
            <w:tcW w:w="6735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 xml:space="preserve">  年   月   日至     年   月   日共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签证类别</w:t>
            </w:r>
          </w:p>
        </w:tc>
        <w:tc>
          <w:tcPr>
            <w:tcW w:w="6735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>
                      <wp:simplePos x="0" y="0"/>
                      <wp:positionH relativeFrom="column">
                        <wp:posOffset>3198495</wp:posOffset>
                      </wp:positionH>
                      <wp:positionV relativeFrom="paragraph">
                        <wp:posOffset>28575</wp:posOffset>
                      </wp:positionV>
                      <wp:extent cx="152400" cy="161925"/>
                      <wp:effectExtent l="6350" t="6350" r="12700" b="22225"/>
                      <wp:wrapTight wrapText="bothSides">
                        <wp:wrapPolygon>
                          <wp:start x="-900" y="-847"/>
                          <wp:lineTo x="-900" y="20160"/>
                          <wp:lineTo x="19980" y="20160"/>
                          <wp:lineTo x="19980" y="-847"/>
                          <wp:lineTo x="-900" y="-847"/>
                        </wp:wrapPolygon>
                      </wp:wrapTight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51.85pt;margin-top:2.25pt;height:12.75pt;width:12pt;mso-wrap-distance-left:9pt;mso-wrap-distance-right:9pt;z-index:-251624448;v-text-anchor:middle;mso-width-relative:page;mso-height-relative:page;" fillcolor="#FFFFFF [3201]" filled="t" stroked="t" coordsize="21600,21600" wrapcoords="-900 -847 -900 20160 19980 20160 19980 -847 -900 -847" o:gfxdata="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1IMd89UAAAAIAQAADwAAAAAA&#10;AAABACAAAAAiAAAAZHJzL2Rvd25yZXYueG1sUEsBAhQAFAAAAAgAh07iQNfKIUNPAgAApQQAAA4A&#10;AAAAAAAAAQAgAAAAJAEAAGRycy9lMm9Eb2MueG1sUEsFBgAAAAAGAAYAWQEAAOU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w10:wrap type="tight"/>
                    </v:rect>
                  </w:pict>
                </mc:Fallback>
              </mc:AlternateContent>
            </w: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38100</wp:posOffset>
                      </wp:positionV>
                      <wp:extent cx="152400" cy="161925"/>
                      <wp:effectExtent l="6350" t="6350" r="12700" b="22225"/>
                      <wp:wrapTight wrapText="bothSides">
                        <wp:wrapPolygon>
                          <wp:start x="-900" y="-847"/>
                          <wp:lineTo x="-900" y="20160"/>
                          <wp:lineTo x="19980" y="20160"/>
                          <wp:lineTo x="19980" y="-847"/>
                          <wp:lineTo x="-900" y="-847"/>
                        </wp:wrapPolygon>
                      </wp:wrapTight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3.85pt;margin-top:3pt;height:12.75pt;width:12pt;mso-wrap-distance-left:9pt;mso-wrap-distance-right:9pt;z-index:-251625472;v-text-anchor:middle;mso-width-relative:page;mso-height-relative:page;" fillcolor="#FFFFFF [3201]" filled="t" stroked="t" coordsize="21600,21600" wrapcoords="-900 -847 -900 20160 19980 20160 19980 -847 -900 -847" o:gfxdata="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I57effVAAAACAEAAA8AAAAA&#10;AAAAAQAgAAAAIgAAAGRycy9kb3ducmV2LnhtbFBLAQIUABQAAAAIAIdO4kAtzSuEUAIAAKUEAAAO&#10;AAAAAAAAAAEAIAAAACQBAABkcnMvZTJvRG9jLnhtbFBLBQYAAAAABgAGAFkBAADm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w10:wrap type="tight"/>
                    </v:rect>
                  </w:pict>
                </mc:Fallback>
              </mc:AlternateContent>
            </w: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28575</wp:posOffset>
                      </wp:positionV>
                      <wp:extent cx="152400" cy="161925"/>
                      <wp:effectExtent l="6350" t="6350" r="12700" b="22225"/>
                      <wp:wrapTight wrapText="bothSides">
                        <wp:wrapPolygon>
                          <wp:start x="-900" y="-847"/>
                          <wp:lineTo x="-900" y="20160"/>
                          <wp:lineTo x="19980" y="20160"/>
                          <wp:lineTo x="19980" y="-847"/>
                          <wp:lineTo x="-900" y="-847"/>
                        </wp:wrapPolygon>
                      </wp:wrapTight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7.35pt;margin-top:2.25pt;height:12.75pt;width:12pt;mso-wrap-distance-left:9pt;mso-wrap-distance-right:9pt;z-index:-251626496;v-text-anchor:middle;mso-width-relative:page;mso-height-relative:page;" fillcolor="#FFFFFF [3201]" filled="t" stroked="t" coordsize="21600,21600" wrapcoords="-900 -847 -900 20160 19980 20160 19980 -847 -900 -847" o:gfxdata="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z4m6n1AAAAAgBAAAPAAAAAAAA&#10;AAEAIAAAACIAAABkcnMvZG93bnJldi54bWxQSwECFAAUAAAACACHTuJA/hSuZ08CAAClBAAADgAA&#10;AAAAAAABACAAAAAjAQAAZHJzL2Uyb0RvYy54bWxQSwUGAAAAAAYABgBZAQAA5AU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w10:wrap type="tight"/>
                    </v:rect>
                  </w:pict>
                </mc:Fallback>
              </mc:AlternateContent>
            </w: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38100</wp:posOffset>
                      </wp:positionV>
                      <wp:extent cx="142875" cy="142875"/>
                      <wp:effectExtent l="6350" t="6350" r="22225" b="41275"/>
                      <wp:wrapTight wrapText="bothSides">
                        <wp:wrapPolygon>
                          <wp:start x="-960" y="-960"/>
                          <wp:lineTo x="-960" y="19872"/>
                          <wp:lineTo x="19872" y="19872"/>
                          <wp:lineTo x="19872" y="-960"/>
                          <wp:lineTo x="-960" y="-960"/>
                        </wp:wrapPolygon>
                      </wp:wrapTight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99915" y="540385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.85pt;margin-top:3pt;height:11.25pt;width:11.25pt;mso-wrap-distance-left:9pt;mso-wrap-distance-right:9pt;z-index:-251627520;v-text-anchor:middle;mso-width-relative:page;mso-height-relative:page;" fillcolor="#FFFFFF [3201]" filled="t" stroked="t" coordsize="21600,21600" wrapcoords="-960 -960 -960 19872 19872 19872 19872 -960 -960 -960" o:gfxdata="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VDbz4dQA&#10;AAAGAQAADwAAAAAAAAABACAAAAAiAAAAZHJzL2Rvd25yZXYueG1sUEsBAhQAFAAAAAgAh07iQKFK&#10;LihcAgAAsQQAAA4AAAAAAAAAAQAgAAAAIwEAAGRycy9lMm9Eb2MueG1sUEsFBgAAAAAGAAYAWQEA&#10;APE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w10:wrap type="tight"/>
                    </v:rect>
                  </w:pict>
                </mc:Fallback>
              </mc:AlternateContent>
            </w: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一次</w:t>
            </w: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 xml:space="preserve">     两次       多次    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来访目的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讲座内容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来访日程</w:t>
            </w:r>
          </w:p>
        </w:tc>
        <w:tc>
          <w:tcPr>
            <w:tcW w:w="6735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陪同人员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国籍</w:t>
            </w:r>
          </w:p>
        </w:tc>
        <w:tc>
          <w:tcPr>
            <w:tcW w:w="1285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出生年月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护照号码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</w:tc>
        <w:tc>
          <w:tcPr>
            <w:tcW w:w="1285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</w:tc>
        <w:tc>
          <w:tcPr>
            <w:tcW w:w="1285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95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经费来源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28575</wp:posOffset>
                      </wp:positionV>
                      <wp:extent cx="142875" cy="142875"/>
                      <wp:effectExtent l="6350" t="6350" r="22225" b="22225"/>
                      <wp:wrapTight wrapText="bothSides">
                        <wp:wrapPolygon>
                          <wp:start x="-960" y="-960"/>
                          <wp:lineTo x="-960" y="19872"/>
                          <wp:lineTo x="19872" y="19872"/>
                          <wp:lineTo x="19872" y="-960"/>
                          <wp:lineTo x="-960" y="-960"/>
                        </wp:wrapPolygon>
                      </wp:wrapTight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85pt;margin-top:2.25pt;height:11.25pt;width:11.25pt;mso-wrap-distance-left:9pt;mso-wrap-distance-right:9pt;z-index:-251654144;v-text-anchor:middle;mso-width-relative:page;mso-height-relative:page;" fillcolor="#FFFFFF [3201]" filled="t" stroked="t" coordsize="21600,21600" wrapcoords="-960 -960 -960 19872 19872 19872 19872 -960 -960 -960" o:gfxdata="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Z8j6cNMAAAAFAQAADwAAAAAAAAAB&#10;ACAAAAAiAAAAZHJzL2Rvd25yZXYueG1sUEsBAhQAFAAAAAgAh07iQExSsvdOAgAApQQAAA4AAAAA&#10;AAAAAQAgAAAAIgEAAGRycy9lMm9Eb2MueG1sUEsFBgAAAAAGAAYAWQEAAOI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w10:wrap type="tight"/>
                    </v:rect>
                  </w:pict>
                </mc:Fallback>
              </mc:AlternateContent>
            </w: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申请单位负担</w:t>
            </w:r>
          </w:p>
        </w:tc>
        <w:tc>
          <w:tcPr>
            <w:tcW w:w="3975" w:type="dxa"/>
            <w:gridSpan w:val="6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28575</wp:posOffset>
                      </wp:positionV>
                      <wp:extent cx="142875" cy="142875"/>
                      <wp:effectExtent l="6350" t="6350" r="22225" b="22225"/>
                      <wp:wrapTight wrapText="bothSides">
                        <wp:wrapPolygon>
                          <wp:start x="-960" y="-960"/>
                          <wp:lineTo x="-960" y="19872"/>
                          <wp:lineTo x="19872" y="19872"/>
                          <wp:lineTo x="19872" y="-960"/>
                          <wp:lineTo x="-960" y="-960"/>
                        </wp:wrapPolygon>
                      </wp:wrapTight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85pt;margin-top:2.25pt;height:11.25pt;width:11.25pt;mso-wrap-distance-left:9pt;mso-wrap-distance-right:9pt;z-index:-251649024;v-text-anchor:middle;mso-width-relative:page;mso-height-relative:page;" fillcolor="#FFFFFF [3201]" filled="t" stroked="t" coordsize="21600,21600" wrapcoords="-960 -960 -960 19872 19872 19872 19872 -960 -960 -960" o:gfxdata="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Joe8DHTAAAABQEAAA8AAAAAAAAA&#10;AQAgAAAAIgAAAGRycy9kb3ducmV2LnhtbFBLAQIUABQAAAAIAIdO4kB4Pk0ITwIAAKUEAAAOAAAA&#10;AAAAAAEAIAAAACIBAABkcnMvZTJvRG9jLnhtbFBLBQYAAAAABgAGAFkBAADj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w10:wrap type="tight"/>
                    </v:rect>
                  </w:pict>
                </mc:Fallback>
              </mc:AlternateContent>
            </w: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国际处负担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95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28575</wp:posOffset>
                      </wp:positionV>
                      <wp:extent cx="142875" cy="142875"/>
                      <wp:effectExtent l="6350" t="6350" r="22225" b="22225"/>
                      <wp:wrapTight wrapText="bothSides">
                        <wp:wrapPolygon>
                          <wp:start x="-960" y="-960"/>
                          <wp:lineTo x="-960" y="19872"/>
                          <wp:lineTo x="19872" y="19872"/>
                          <wp:lineTo x="19872" y="-960"/>
                          <wp:lineTo x="-960" y="-960"/>
                        </wp:wrapPolygon>
                      </wp:wrapTight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6pt;margin-top:2.25pt;height:11.25pt;width:11.25pt;mso-wrap-distance-left:9pt;mso-wrap-distance-right:9pt;z-index:-251638784;v-text-anchor:middle;mso-width-relative:page;mso-height-relative:page;" fillcolor="#FFFFFF [3201]" filled="t" stroked="t" coordsize="21600,21600" wrapcoords="-960 -960 -960 19872 19872 19872 19872 -960 -960 -960" o:gfxdata="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NPt0+0gAAAAUBAAAPAAAAAAAAAAEA&#10;IAAAACIAAABkcnMvZG93bnJldi54bWxQSwECFAAUAAAACACHTuJAq+fI604CAAClBAAADgAAAAAA&#10;AAABACAAAAAhAQAAZHJzL2Uyb0RvYy54bWxQSwUGAAAAAAYABgBZAQAA4QU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w10:wrap type="tight"/>
                    </v:rect>
                  </w:pict>
                </mc:Fallback>
              </mc:AlternateContent>
            </w: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专家自负</w:t>
            </w:r>
          </w:p>
        </w:tc>
        <w:tc>
          <w:tcPr>
            <w:tcW w:w="3975" w:type="dxa"/>
            <w:gridSpan w:val="6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28575</wp:posOffset>
                      </wp:positionV>
                      <wp:extent cx="142875" cy="142875"/>
                      <wp:effectExtent l="6350" t="6350" r="22225" b="22225"/>
                      <wp:wrapTight wrapText="bothSides">
                        <wp:wrapPolygon>
                          <wp:start x="-960" y="-960"/>
                          <wp:lineTo x="-960" y="19872"/>
                          <wp:lineTo x="19872" y="19872"/>
                          <wp:lineTo x="19872" y="-960"/>
                          <wp:lineTo x="-960" y="-960"/>
                        </wp:wrapPolygon>
                      </wp:wrapTight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6pt;margin-top:2.25pt;height:11.25pt;width:11.25pt;mso-wrap-distance-left:9pt;mso-wrap-distance-right:9pt;z-index:-251628544;v-text-anchor:middle;mso-width-relative:page;mso-height-relative:page;" fillcolor="#FFFFFF [3201]" filled="t" stroked="t" coordsize="21600,21600" wrapcoords="-960 -960 -960 19872 19872 19872 19872 -960 -960 -960" o:gfxdata="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E0+3T7SAAAABQEAAA8AAAAAAAAAAQAg&#10;AAAAIgAAAGRycy9kb3ducmV2LnhtbFBLAQIUABQAAAAIAIdO4kDNNyhdTQIAAKUEAAAOAAAAAAAA&#10;AAEAIAAAACEBAABkcnMvZTJvRG9jLnhtbFBLBQYAAAAABgAGAFkBAADg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w10:wrap type="tight"/>
                    </v:rect>
                  </w:pict>
                </mc:Fallback>
              </mc:AlternateContent>
            </w: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其他来源：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申请单位意见</w:t>
            </w:r>
          </w:p>
        </w:tc>
        <w:tc>
          <w:tcPr>
            <w:tcW w:w="6735" w:type="dxa"/>
            <w:gridSpan w:val="8"/>
            <w:vAlign w:val="bottom"/>
          </w:tcPr>
          <w:p>
            <w:pPr>
              <w:ind w:firstLine="3360" w:firstLineChars="1400"/>
              <w:jc w:val="both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（单位公章）</w:t>
            </w:r>
          </w:p>
          <w:p>
            <w:pPr>
              <w:ind w:firstLine="3360" w:firstLineChars="1400"/>
              <w:jc w:val="both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负责人签字：</w:t>
            </w:r>
          </w:p>
          <w:p>
            <w:pPr>
              <w:ind w:firstLine="3360" w:firstLineChars="1400"/>
              <w:jc w:val="both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年  月  日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承诺：经审核，专家讲座无违反中华人民共和国法律法规内容。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国际交流与合作处意见</w:t>
            </w:r>
          </w:p>
        </w:tc>
        <w:tc>
          <w:tcPr>
            <w:tcW w:w="6735" w:type="dxa"/>
            <w:gridSpan w:val="8"/>
            <w:vAlign w:val="bottom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 xml:space="preserve">                            （单位公章）</w:t>
            </w:r>
          </w:p>
          <w:p>
            <w:pPr>
              <w:ind w:firstLine="3360" w:firstLineChars="1400"/>
              <w:jc w:val="both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负责人签字：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 xml:space="preserve">                            年  月  日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63090"/>
    <w:rsid w:val="04C9528F"/>
    <w:rsid w:val="0CBE59EE"/>
    <w:rsid w:val="0DB079DD"/>
    <w:rsid w:val="153672A1"/>
    <w:rsid w:val="205453CD"/>
    <w:rsid w:val="43A115B0"/>
    <w:rsid w:val="52D558F5"/>
    <w:rsid w:val="54DE4B23"/>
    <w:rsid w:val="67212538"/>
    <w:rsid w:val="68C63090"/>
    <w:rsid w:val="6BDA21D1"/>
    <w:rsid w:val="6D535020"/>
    <w:rsid w:val="6F3963D8"/>
    <w:rsid w:val="79E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2018-09-27T02:11:00Z</dcterms:created>
  <dc:creator>蔺家梁</dc:creator>
  <cp:lastModifiedBy>Sunny  star</cp:lastModifiedBy>
  <cp:lastPrinted>2018-09-28T00:54:00Z</cp:lastPrinted>
  <dcterms:modified xsi:type="dcterms:W3CDTF">2018-09-28T01:19:21Z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